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1361"/>
        <w:gridCol w:w="1247"/>
        <w:gridCol w:w="839"/>
        <w:gridCol w:w="4690"/>
        <w:gridCol w:w="4253"/>
        <w:gridCol w:w="2552"/>
      </w:tblGrid>
      <w:tr w:rsidR="00927008" w:rsidRPr="00477926" w:rsidTr="00477926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7008" w:rsidRPr="00477926" w:rsidRDefault="00927008">
            <w:pPr>
              <w:pStyle w:val="REVISORID"/>
              <w:spacing w:before="60" w:after="60" w:line="240" w:lineRule="auto"/>
              <w:rPr>
                <w:lang w:val="es-ES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27008" w:rsidRPr="00477926" w:rsidRDefault="00927008">
            <w:pPr>
              <w:pStyle w:val="DOCPauta"/>
              <w:spacing w:before="60" w:after="60" w:line="240" w:lineRule="auto"/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27008" w:rsidRPr="00477926" w:rsidRDefault="00927008">
            <w:pPr>
              <w:pStyle w:val="DOCPrrafo"/>
              <w:spacing w:before="60" w:after="60" w:line="240" w:lineRule="auto"/>
              <w:rPr>
                <w:lang w:val="es-ES"/>
              </w:rPr>
            </w:pP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:rsidR="00927008" w:rsidRPr="00477926" w:rsidRDefault="00927008">
            <w:pPr>
              <w:pStyle w:val="REVISORTipoCom"/>
              <w:spacing w:before="60" w:after="60" w:line="240" w:lineRule="auto"/>
              <w:rPr>
                <w:lang w:val="es-ES"/>
              </w:rPr>
            </w:pPr>
          </w:p>
        </w:tc>
        <w:tc>
          <w:tcPr>
            <w:tcW w:w="4690" w:type="dxa"/>
            <w:tcBorders>
              <w:top w:val="single" w:sz="6" w:space="0" w:color="auto"/>
              <w:bottom w:val="single" w:sz="6" w:space="0" w:color="auto"/>
            </w:tcBorders>
          </w:tcPr>
          <w:p w:rsidR="00927008" w:rsidRPr="00477926" w:rsidRDefault="00927008">
            <w:pPr>
              <w:pStyle w:val="REVISORComent"/>
              <w:spacing w:before="60" w:after="60" w:line="240" w:lineRule="auto"/>
              <w:rPr>
                <w:lang w:val="es-ES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27008" w:rsidRPr="00477926" w:rsidRDefault="00927008">
            <w:pPr>
              <w:pStyle w:val="REVISORChange"/>
              <w:spacing w:before="60" w:after="60" w:line="240" w:lineRule="auto"/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27008" w:rsidRPr="00477926" w:rsidRDefault="00927008">
            <w:pPr>
              <w:pStyle w:val="SIDARObservacionesInternas"/>
              <w:spacing w:before="60" w:after="60" w:line="240" w:lineRule="auto"/>
              <w:rPr>
                <w:lang w:val="es-ES"/>
              </w:rPr>
            </w:pPr>
          </w:p>
        </w:tc>
      </w:tr>
      <w:tr w:rsidR="00927008" w:rsidRPr="00477926" w:rsidTr="00477926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27008" w:rsidRPr="00477926" w:rsidRDefault="00927008">
            <w:pPr>
              <w:pStyle w:val="REVISORID"/>
              <w:spacing w:before="60" w:after="60" w:line="240" w:lineRule="auto"/>
              <w:rPr>
                <w:lang w:val="es-ES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27008" w:rsidRPr="00477926" w:rsidRDefault="00927008">
            <w:pPr>
              <w:pStyle w:val="DOCPauta"/>
              <w:spacing w:before="60" w:after="60" w:line="240" w:lineRule="auto"/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27008" w:rsidRPr="00477926" w:rsidRDefault="00927008">
            <w:pPr>
              <w:pStyle w:val="DOCPrrafo"/>
              <w:spacing w:before="60" w:after="60" w:line="240" w:lineRule="auto"/>
              <w:rPr>
                <w:lang w:val="es-ES"/>
              </w:rPr>
            </w:pP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:rsidR="00927008" w:rsidRPr="00477926" w:rsidRDefault="00927008">
            <w:pPr>
              <w:pStyle w:val="REVISORTipoCom"/>
              <w:spacing w:before="60" w:after="60" w:line="240" w:lineRule="auto"/>
              <w:rPr>
                <w:lang w:val="es-ES"/>
              </w:rPr>
            </w:pPr>
          </w:p>
        </w:tc>
        <w:tc>
          <w:tcPr>
            <w:tcW w:w="4690" w:type="dxa"/>
            <w:tcBorders>
              <w:top w:val="single" w:sz="6" w:space="0" w:color="auto"/>
              <w:bottom w:val="single" w:sz="6" w:space="0" w:color="auto"/>
            </w:tcBorders>
          </w:tcPr>
          <w:p w:rsidR="00927008" w:rsidRPr="00477926" w:rsidRDefault="00927008">
            <w:pPr>
              <w:pStyle w:val="REVISORComent"/>
              <w:spacing w:before="60" w:after="60" w:line="240" w:lineRule="auto"/>
              <w:rPr>
                <w:lang w:val="es-ES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27008" w:rsidRPr="00477926" w:rsidRDefault="00927008">
            <w:pPr>
              <w:pStyle w:val="REVISORChange"/>
              <w:spacing w:before="60" w:after="60" w:line="240" w:lineRule="auto"/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27008" w:rsidRPr="00477926" w:rsidRDefault="00927008">
            <w:pPr>
              <w:pStyle w:val="SIDARObservacionesInternas"/>
              <w:spacing w:before="60" w:after="60" w:line="240" w:lineRule="auto"/>
              <w:rPr>
                <w:lang w:val="es-ES"/>
              </w:rPr>
            </w:pPr>
          </w:p>
        </w:tc>
      </w:tr>
    </w:tbl>
    <w:p w:rsidR="00BF1C00" w:rsidRDefault="00BF1C00">
      <w:pPr>
        <w:spacing w:line="240" w:lineRule="exact"/>
      </w:pPr>
    </w:p>
    <w:sectPr w:rsidR="00BF1C00" w:rsidSect="0092700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19" w:rsidRDefault="006C4A19">
      <w:r>
        <w:separator/>
      </w:r>
    </w:p>
  </w:endnote>
  <w:endnote w:type="continuationSeparator" w:id="1">
    <w:p w:rsidR="006C4A19" w:rsidRDefault="006C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08" w:rsidRPr="00477926" w:rsidRDefault="00BF1C00">
    <w:pPr>
      <w:pStyle w:val="Piedep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merodepgina"/>
        <w:bCs/>
        <w:sz w:val="16"/>
        <w:lang w:val="es-ES"/>
      </w:rPr>
    </w:pPr>
    <w:r w:rsidRPr="00477926">
      <w:rPr>
        <w:rStyle w:val="Nmerodepgina"/>
        <w:bCs/>
        <w:sz w:val="16"/>
        <w:lang w:val="es-ES"/>
      </w:rPr>
      <w:t>1</w:t>
    </w:r>
    <w:r w:rsidRPr="00477926">
      <w:rPr>
        <w:rStyle w:val="Nmerodepgina"/>
        <w:bCs/>
        <w:sz w:val="16"/>
        <w:lang w:val="es-ES"/>
      </w:rPr>
      <w:tab/>
    </w:r>
    <w:r w:rsidR="000542E4" w:rsidRPr="00477926">
      <w:rPr>
        <w:rStyle w:val="Nmerodepgina"/>
        <w:b/>
        <w:sz w:val="16"/>
        <w:lang w:val="es-ES"/>
      </w:rPr>
      <w:t>ID</w:t>
    </w:r>
    <w:r w:rsidRPr="00477926">
      <w:rPr>
        <w:rStyle w:val="Nmerodepgina"/>
        <w:bCs/>
        <w:sz w:val="16"/>
        <w:lang w:val="es-ES"/>
      </w:rPr>
      <w:t xml:space="preserve"> = </w:t>
    </w:r>
    <w:r w:rsidR="000542E4" w:rsidRPr="00477926">
      <w:rPr>
        <w:rStyle w:val="Nmerodepgina"/>
        <w:bCs/>
        <w:sz w:val="16"/>
        <w:lang w:val="es-ES"/>
      </w:rPr>
      <w:t>Identificador del miembro</w:t>
    </w:r>
    <w:r w:rsidRPr="00477926">
      <w:rPr>
        <w:rStyle w:val="Nmerodepgina"/>
        <w:bCs/>
        <w:sz w:val="16"/>
        <w:lang w:val="es-ES"/>
      </w:rPr>
      <w:t xml:space="preserve"> (</w:t>
    </w:r>
    <w:r w:rsidR="000542E4" w:rsidRPr="00477926">
      <w:rPr>
        <w:rStyle w:val="Nmerodepgina"/>
        <w:bCs/>
        <w:sz w:val="16"/>
        <w:lang w:val="es-ES"/>
      </w:rPr>
      <w:t>Indique el identificador asignado a su organism</w:t>
    </w:r>
    <w:r w:rsidR="00477926">
      <w:rPr>
        <w:rStyle w:val="Nmerodepgina"/>
        <w:bCs/>
        <w:sz w:val="16"/>
        <w:lang w:val="es-ES"/>
      </w:rPr>
      <w:t>o</w:t>
    </w:r>
    <w:r w:rsidR="000542E4" w:rsidRPr="00477926">
      <w:rPr>
        <w:rStyle w:val="Nmerodepgina"/>
        <w:bCs/>
        <w:sz w:val="16"/>
        <w:lang w:val="es-ES"/>
      </w:rPr>
      <w:t xml:space="preserve"> o institución, o sus iniciales si se trata de un particular</w:t>
    </w:r>
    <w:r w:rsidRPr="00477926">
      <w:rPr>
        <w:rStyle w:val="Nmerodepgina"/>
        <w:bCs/>
        <w:sz w:val="16"/>
        <w:lang w:val="es-ES"/>
      </w:rPr>
      <w:t>)</w:t>
    </w:r>
  </w:p>
  <w:p w:rsidR="00927008" w:rsidRPr="00477926" w:rsidRDefault="00BF1C00">
    <w:pPr>
      <w:pStyle w:val="Piedep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merodepgina"/>
        <w:bCs/>
        <w:sz w:val="16"/>
        <w:lang w:val="es-ES"/>
      </w:rPr>
    </w:pPr>
    <w:r w:rsidRPr="00477926">
      <w:rPr>
        <w:rStyle w:val="Nmerodepgina"/>
        <w:sz w:val="16"/>
        <w:lang w:val="es-ES"/>
      </w:rPr>
      <w:t>2</w:t>
    </w:r>
    <w:r w:rsidRPr="00477926">
      <w:rPr>
        <w:rStyle w:val="Nmerodepgina"/>
        <w:b/>
        <w:sz w:val="16"/>
        <w:lang w:val="es-ES"/>
      </w:rPr>
      <w:tab/>
    </w:r>
    <w:r w:rsidR="000542E4" w:rsidRPr="00477926">
      <w:rPr>
        <w:rStyle w:val="Nmerodepgina"/>
        <w:b/>
        <w:sz w:val="16"/>
        <w:lang w:val="es-ES"/>
      </w:rPr>
      <w:t>Tipo de comentario</w:t>
    </w:r>
    <w:r w:rsidRPr="00477926">
      <w:rPr>
        <w:rStyle w:val="Nmerodepgina"/>
        <w:b/>
        <w:sz w:val="16"/>
        <w:lang w:val="es-ES"/>
      </w:rPr>
      <w:t>:</w:t>
    </w:r>
    <w:r w:rsidRPr="00477926">
      <w:rPr>
        <w:rStyle w:val="Nmerodepgina"/>
        <w:bCs/>
        <w:sz w:val="16"/>
        <w:lang w:val="es-ES"/>
      </w:rPr>
      <w:tab/>
    </w:r>
    <w:r w:rsidR="000542E4" w:rsidRPr="00477926">
      <w:rPr>
        <w:rStyle w:val="Nmerodepgina"/>
        <w:bCs/>
        <w:sz w:val="16"/>
        <w:lang w:val="es-ES"/>
      </w:rPr>
      <w:t xml:space="preserve"> </w:t>
    </w:r>
    <w:r w:rsidRPr="00477926">
      <w:rPr>
        <w:rStyle w:val="Nmerodepgina"/>
        <w:b/>
        <w:sz w:val="16"/>
        <w:lang w:val="es-ES"/>
      </w:rPr>
      <w:t>ge</w:t>
    </w:r>
    <w:r w:rsidRPr="00477926">
      <w:rPr>
        <w:rStyle w:val="Nmerodepgina"/>
        <w:bCs/>
        <w:sz w:val="16"/>
        <w:lang w:val="es-ES"/>
      </w:rPr>
      <w:t xml:space="preserve"> = general</w:t>
    </w:r>
    <w:r w:rsidRPr="00477926">
      <w:rPr>
        <w:rStyle w:val="Nmerodepgina"/>
        <w:bCs/>
        <w:sz w:val="16"/>
        <w:lang w:val="es-ES"/>
      </w:rPr>
      <w:tab/>
    </w:r>
    <w:r w:rsidRPr="00477926">
      <w:rPr>
        <w:rStyle w:val="Nmerodepgina"/>
        <w:b/>
        <w:sz w:val="16"/>
        <w:lang w:val="es-ES"/>
      </w:rPr>
      <w:t>te</w:t>
    </w:r>
    <w:r w:rsidRPr="00477926">
      <w:rPr>
        <w:rStyle w:val="Nmerodepgina"/>
        <w:bCs/>
        <w:sz w:val="16"/>
        <w:lang w:val="es-ES"/>
      </w:rPr>
      <w:t xml:space="preserve"> = </w:t>
    </w:r>
    <w:r w:rsidR="000542E4" w:rsidRPr="00477926">
      <w:rPr>
        <w:rStyle w:val="Nmerodepgina"/>
        <w:bCs/>
        <w:sz w:val="16"/>
        <w:lang w:val="es-ES"/>
      </w:rPr>
      <w:t>téc</w:t>
    </w:r>
    <w:r w:rsidRPr="00477926">
      <w:rPr>
        <w:rStyle w:val="Nmerodepgina"/>
        <w:bCs/>
        <w:sz w:val="16"/>
        <w:lang w:val="es-ES"/>
      </w:rPr>
      <w:t>nic</w:t>
    </w:r>
    <w:r w:rsidR="000542E4" w:rsidRPr="00477926">
      <w:rPr>
        <w:rStyle w:val="Nmerodepgina"/>
        <w:bCs/>
        <w:sz w:val="16"/>
        <w:lang w:val="es-ES"/>
      </w:rPr>
      <w:t>o</w:t>
    </w:r>
    <w:r w:rsidRPr="00477926">
      <w:rPr>
        <w:rStyle w:val="Nmerodepgina"/>
        <w:bCs/>
        <w:sz w:val="16"/>
        <w:lang w:val="es-ES"/>
      </w:rPr>
      <w:t xml:space="preserve"> </w:t>
    </w:r>
    <w:r w:rsidRPr="00477926">
      <w:rPr>
        <w:rStyle w:val="Nmerodepgina"/>
        <w:bCs/>
        <w:sz w:val="16"/>
        <w:lang w:val="es-ES"/>
      </w:rPr>
      <w:tab/>
    </w:r>
    <w:r w:rsidRPr="00477926">
      <w:rPr>
        <w:rStyle w:val="Nmerodepgina"/>
        <w:b/>
        <w:sz w:val="16"/>
        <w:lang w:val="es-ES"/>
      </w:rPr>
      <w:t>ed</w:t>
    </w:r>
    <w:r w:rsidRPr="00477926">
      <w:rPr>
        <w:rStyle w:val="Nmerodepgina"/>
        <w:bCs/>
        <w:sz w:val="16"/>
        <w:lang w:val="es-ES"/>
      </w:rPr>
      <w:t xml:space="preserve"> = editorial </w:t>
    </w:r>
  </w:p>
  <w:p w:rsidR="00927008" w:rsidRPr="00477926" w:rsidRDefault="00BF1C00">
    <w:pPr>
      <w:pStyle w:val="Piedepgina"/>
      <w:tabs>
        <w:tab w:val="clear" w:pos="4820"/>
        <w:tab w:val="clear" w:pos="9639"/>
        <w:tab w:val="left" w:pos="426"/>
      </w:tabs>
      <w:spacing w:before="20" w:after="20"/>
      <w:jc w:val="left"/>
      <w:rPr>
        <w:rStyle w:val="Nmerodepgina"/>
        <w:bCs/>
        <w:sz w:val="16"/>
        <w:lang w:val="es-ES"/>
      </w:rPr>
    </w:pPr>
    <w:r w:rsidRPr="00477926">
      <w:rPr>
        <w:rStyle w:val="Nmerodepgina"/>
        <w:b/>
        <w:sz w:val="16"/>
        <w:lang w:val="es-ES"/>
      </w:rPr>
      <w:t>NOT</w:t>
    </w:r>
    <w:r w:rsidR="000542E4" w:rsidRPr="00477926">
      <w:rPr>
        <w:rStyle w:val="Nmerodepgina"/>
        <w:b/>
        <w:sz w:val="16"/>
        <w:lang w:val="es-ES"/>
      </w:rPr>
      <w:t>A</w:t>
    </w:r>
    <w:r w:rsidRPr="00477926">
      <w:rPr>
        <w:rStyle w:val="Nmerodepgina"/>
        <w:bCs/>
        <w:sz w:val="16"/>
        <w:lang w:val="es-ES"/>
      </w:rPr>
      <w:tab/>
    </w:r>
    <w:r w:rsidR="000542E4" w:rsidRPr="00477926">
      <w:rPr>
        <w:rStyle w:val="Nmerodepgina"/>
        <w:bCs/>
        <w:sz w:val="16"/>
        <w:lang w:val="es-ES"/>
      </w:rPr>
      <w:t>Las c</w:t>
    </w:r>
    <w:r w:rsidRPr="00477926">
      <w:rPr>
        <w:rStyle w:val="Nmerodepgina"/>
        <w:bCs/>
        <w:sz w:val="16"/>
        <w:lang w:val="es-ES"/>
      </w:rPr>
      <w:t>olumn</w:t>
    </w:r>
    <w:r w:rsidR="000542E4" w:rsidRPr="00477926">
      <w:rPr>
        <w:rStyle w:val="Nmerodepgina"/>
        <w:bCs/>
        <w:sz w:val="16"/>
        <w:lang w:val="es-ES"/>
      </w:rPr>
      <w:t>a</w:t>
    </w:r>
    <w:r w:rsidRPr="00477926">
      <w:rPr>
        <w:rStyle w:val="Nmerodepgina"/>
        <w:bCs/>
        <w:sz w:val="16"/>
        <w:lang w:val="es-ES"/>
      </w:rPr>
      <w:t xml:space="preserve">s 1, 2, 4, </w:t>
    </w:r>
    <w:r w:rsidR="00477926">
      <w:rPr>
        <w:rStyle w:val="Nmerodepgina"/>
        <w:bCs/>
        <w:sz w:val="16"/>
        <w:lang w:val="es-ES"/>
      </w:rPr>
      <w:t xml:space="preserve">y </w:t>
    </w:r>
    <w:r w:rsidRPr="00477926">
      <w:rPr>
        <w:rStyle w:val="Nmerodepgina"/>
        <w:bCs/>
        <w:sz w:val="16"/>
        <w:lang w:val="es-ES"/>
      </w:rPr>
      <w:t xml:space="preserve">5 </w:t>
    </w:r>
    <w:r w:rsidR="000542E4" w:rsidRPr="00477926">
      <w:rPr>
        <w:rStyle w:val="Nmerodepgina"/>
        <w:bCs/>
        <w:sz w:val="16"/>
        <w:lang w:val="es-ES"/>
      </w:rPr>
      <w:t>son obligatorias</w:t>
    </w:r>
    <w:r w:rsidRPr="00477926">
      <w:rPr>
        <w:rStyle w:val="Nmerodepgina"/>
        <w:bCs/>
        <w:sz w:val="16"/>
        <w:lang w:val="es-ES"/>
      </w:rPr>
      <w:t>.</w:t>
    </w:r>
  </w:p>
  <w:p w:rsidR="00927008" w:rsidRPr="00477926" w:rsidRDefault="000542E4">
    <w:pPr>
      <w:pStyle w:val="Piedepgina"/>
      <w:tabs>
        <w:tab w:val="clear" w:pos="4820"/>
        <w:tab w:val="clear" w:pos="9639"/>
      </w:tabs>
      <w:jc w:val="right"/>
      <w:rPr>
        <w:rStyle w:val="Nmerodepgina"/>
        <w:sz w:val="16"/>
        <w:lang w:val="es-ES"/>
      </w:rPr>
    </w:pPr>
    <w:r w:rsidRPr="00477926">
      <w:rPr>
        <w:rStyle w:val="Nmerodepgina"/>
        <w:sz w:val="16"/>
        <w:lang w:val="es-ES"/>
      </w:rPr>
      <w:t>P</w:t>
    </w:r>
    <w:r w:rsidR="00BF1C00" w:rsidRPr="00477926">
      <w:rPr>
        <w:rStyle w:val="Nmerodepgina"/>
        <w:sz w:val="16"/>
        <w:lang w:val="es-ES"/>
      </w:rPr>
      <w:t>ag</w:t>
    </w:r>
    <w:r w:rsidRPr="00477926">
      <w:rPr>
        <w:rStyle w:val="Nmerodepgina"/>
        <w:sz w:val="16"/>
        <w:lang w:val="es-ES"/>
      </w:rPr>
      <w:t>.</w:t>
    </w:r>
    <w:r w:rsidR="00927008" w:rsidRPr="00477926">
      <w:rPr>
        <w:rStyle w:val="Nmerodepgina"/>
        <w:sz w:val="16"/>
        <w:lang w:val="es-ES"/>
      </w:rPr>
      <w:fldChar w:fldCharType="begin"/>
    </w:r>
    <w:r w:rsidR="00BF1C00" w:rsidRPr="00477926">
      <w:rPr>
        <w:rStyle w:val="Nmerodepgina"/>
        <w:sz w:val="16"/>
        <w:lang w:val="es-ES"/>
      </w:rPr>
      <w:instrText xml:space="preserve"> PAGE </w:instrText>
    </w:r>
    <w:r w:rsidR="00927008" w:rsidRPr="00477926">
      <w:rPr>
        <w:rStyle w:val="Nmerodepgina"/>
        <w:sz w:val="16"/>
        <w:lang w:val="es-ES"/>
      </w:rPr>
      <w:fldChar w:fldCharType="separate"/>
    </w:r>
    <w:r w:rsidR="006C4A19">
      <w:rPr>
        <w:rStyle w:val="Nmerodepgina"/>
        <w:noProof/>
        <w:sz w:val="16"/>
        <w:lang w:val="es-ES"/>
      </w:rPr>
      <w:t>1</w:t>
    </w:r>
    <w:r w:rsidR="00927008" w:rsidRPr="00477926">
      <w:rPr>
        <w:rStyle w:val="Nmerodepgina"/>
        <w:sz w:val="16"/>
        <w:lang w:val="es-ES"/>
      </w:rPr>
      <w:fldChar w:fldCharType="end"/>
    </w:r>
    <w:r w:rsidR="00BF1C00" w:rsidRPr="00477926">
      <w:rPr>
        <w:rStyle w:val="Nmerodepgina"/>
        <w:sz w:val="16"/>
        <w:lang w:val="es-ES"/>
      </w:rPr>
      <w:t xml:space="preserve"> of </w:t>
    </w:r>
    <w:r w:rsidR="00927008" w:rsidRPr="00477926">
      <w:rPr>
        <w:rStyle w:val="Nmerodepgina"/>
        <w:sz w:val="16"/>
        <w:lang w:val="es-ES"/>
      </w:rPr>
      <w:fldChar w:fldCharType="begin"/>
    </w:r>
    <w:r w:rsidR="00BF1C00" w:rsidRPr="00477926">
      <w:rPr>
        <w:rStyle w:val="Nmerodepgina"/>
        <w:sz w:val="16"/>
        <w:lang w:val="es-ES"/>
      </w:rPr>
      <w:instrText xml:space="preserve"> NUMPAGES </w:instrText>
    </w:r>
    <w:r w:rsidR="00927008" w:rsidRPr="00477926">
      <w:rPr>
        <w:rStyle w:val="Nmerodepgina"/>
        <w:sz w:val="16"/>
        <w:lang w:val="es-ES"/>
      </w:rPr>
      <w:fldChar w:fldCharType="separate"/>
    </w:r>
    <w:r w:rsidR="006C4A19">
      <w:rPr>
        <w:rStyle w:val="Nmerodepgina"/>
        <w:noProof/>
        <w:sz w:val="16"/>
        <w:lang w:val="es-ES"/>
      </w:rPr>
      <w:t>1</w:t>
    </w:r>
    <w:r w:rsidR="00927008" w:rsidRPr="00477926">
      <w:rPr>
        <w:rStyle w:val="Nmerodepgina"/>
        <w:sz w:val="16"/>
        <w:lang w:val="es-ES"/>
      </w:rPr>
      <w:fldChar w:fldCharType="end"/>
    </w:r>
  </w:p>
  <w:p w:rsidR="00927008" w:rsidRPr="00477926" w:rsidRDefault="000542E4">
    <w:pPr>
      <w:pStyle w:val="Piedepgina"/>
      <w:jc w:val="left"/>
      <w:rPr>
        <w:rStyle w:val="Nmerodepgina"/>
        <w:i/>
        <w:iCs/>
        <w:sz w:val="16"/>
        <w:lang w:val="es-ES"/>
      </w:rPr>
    </w:pPr>
    <w:r w:rsidRPr="00477926">
      <w:rPr>
        <w:rStyle w:val="Nmerodepgina"/>
        <w:i/>
        <w:iCs/>
        <w:sz w:val="16"/>
        <w:lang w:val="es-ES"/>
      </w:rPr>
      <w:t>Plantilla para comentarios SIDAR</w:t>
    </w:r>
    <w:r w:rsidR="00BF1C00" w:rsidRPr="00477926">
      <w:rPr>
        <w:rStyle w:val="Nmerodepgina"/>
        <w:i/>
        <w:iCs/>
        <w:sz w:val="16"/>
        <w:lang w:val="es-ES"/>
      </w:rPr>
      <w:t>/</w:t>
    </w:r>
    <w:r w:rsidR="00477926" w:rsidRPr="00477926">
      <w:rPr>
        <w:rStyle w:val="Nmerodepgina"/>
        <w:i/>
        <w:iCs/>
        <w:sz w:val="16"/>
        <w:lang w:val="es-ES"/>
      </w:rPr>
      <w:t>versión</w:t>
    </w:r>
    <w:r w:rsidR="00BF1C00" w:rsidRPr="00477926">
      <w:rPr>
        <w:rStyle w:val="Nmerodepgina"/>
        <w:i/>
        <w:iCs/>
        <w:sz w:val="16"/>
        <w:lang w:val="es-ES"/>
      </w:rPr>
      <w:t xml:space="preserve"> 200</w:t>
    </w:r>
    <w:r w:rsidRPr="00477926">
      <w:rPr>
        <w:rStyle w:val="Nmerodepgina"/>
        <w:i/>
        <w:iCs/>
        <w:sz w:val="16"/>
        <w:lang w:val="es-ES"/>
      </w:rPr>
      <w:t>9</w:t>
    </w:r>
    <w:r w:rsidR="00BF1C00" w:rsidRPr="00477926">
      <w:rPr>
        <w:rStyle w:val="Nmerodepgina"/>
        <w:i/>
        <w:iCs/>
        <w:sz w:val="16"/>
        <w:lang w:val="es-ES"/>
      </w:rPr>
      <w:t>-</w:t>
    </w:r>
    <w:r w:rsidRPr="00477926">
      <w:rPr>
        <w:rStyle w:val="Nmerodepgina"/>
        <w:i/>
        <w:iCs/>
        <w:sz w:val="16"/>
        <w:lang w:val="es-ES"/>
      </w:rPr>
      <w:t>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08" w:rsidRDefault="00BF1C00">
    <w:pPr>
      <w:pStyle w:val="Piedep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merodepgina"/>
        <w:bCs/>
        <w:sz w:val="16"/>
      </w:rPr>
    </w:pPr>
    <w:r>
      <w:rPr>
        <w:rStyle w:val="Nmerodepgina"/>
        <w:bCs/>
        <w:sz w:val="16"/>
      </w:rPr>
      <w:t>1</w:t>
    </w:r>
    <w:r>
      <w:rPr>
        <w:rStyle w:val="Nmerodepgina"/>
        <w:bCs/>
        <w:sz w:val="16"/>
      </w:rPr>
      <w:tab/>
    </w:r>
    <w:r>
      <w:rPr>
        <w:rStyle w:val="Nmerodepgina"/>
        <w:b/>
        <w:sz w:val="16"/>
      </w:rPr>
      <w:t>MB</w:t>
    </w:r>
    <w:r>
      <w:rPr>
        <w:rStyle w:val="Nmerodepgina"/>
        <w:bCs/>
        <w:sz w:val="16"/>
      </w:rPr>
      <w:t xml:space="preserve"> = Member body (enter the ISO 3166 two-letter country code, e.g. CN for China)</w:t>
    </w:r>
    <w:r>
      <w:rPr>
        <w:rStyle w:val="Nmerodepgina"/>
        <w:bCs/>
        <w:sz w:val="16"/>
      </w:rPr>
      <w:tab/>
    </w:r>
    <w:r>
      <w:rPr>
        <w:rStyle w:val="Nmerodepgina"/>
        <w:b/>
        <w:sz w:val="16"/>
      </w:rPr>
      <w:t>**</w:t>
    </w:r>
    <w:r>
      <w:rPr>
        <w:rStyle w:val="Nmerodepgina"/>
        <w:bCs/>
        <w:sz w:val="16"/>
      </w:rPr>
      <w:t xml:space="preserve"> = ISO/CS editing unit</w:t>
    </w:r>
  </w:p>
  <w:p w:rsidR="00927008" w:rsidRDefault="00BF1C00">
    <w:pPr>
      <w:pStyle w:val="Piedep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merodepgina"/>
        <w:bCs/>
        <w:sz w:val="16"/>
      </w:rPr>
    </w:pPr>
    <w:r>
      <w:rPr>
        <w:rStyle w:val="Nmerodepgina"/>
        <w:sz w:val="16"/>
      </w:rPr>
      <w:t>2</w:t>
    </w:r>
    <w:r>
      <w:rPr>
        <w:rStyle w:val="Nmerodepgina"/>
        <w:b/>
        <w:sz w:val="16"/>
      </w:rPr>
      <w:tab/>
      <w:t>Type of comment</w:t>
    </w:r>
    <w:r>
      <w:rPr>
        <w:rStyle w:val="Nmerodepgina"/>
        <w:bCs/>
        <w:sz w:val="16"/>
      </w:rPr>
      <w:t>:</w:t>
    </w:r>
    <w:r>
      <w:rPr>
        <w:rStyle w:val="Nmerodepgina"/>
        <w:bCs/>
        <w:sz w:val="16"/>
      </w:rPr>
      <w:tab/>
      <w:t>ge = general</w:t>
    </w:r>
    <w:r>
      <w:rPr>
        <w:rStyle w:val="Nmerodepgina"/>
        <w:bCs/>
        <w:sz w:val="16"/>
      </w:rPr>
      <w:tab/>
      <w:t xml:space="preserve">te = technical </w:t>
    </w:r>
    <w:r>
      <w:rPr>
        <w:rStyle w:val="Nmerodepgina"/>
        <w:bCs/>
        <w:sz w:val="16"/>
      </w:rPr>
      <w:tab/>
      <w:t xml:space="preserve">ed = editorial </w:t>
    </w:r>
  </w:p>
  <w:p w:rsidR="00927008" w:rsidRDefault="00BF1C00">
    <w:pPr>
      <w:pStyle w:val="Piedep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merodepgina"/>
        <w:bCs/>
        <w:sz w:val="16"/>
      </w:rPr>
    </w:pPr>
    <w:r>
      <w:rPr>
        <w:rStyle w:val="Nmerodepgina"/>
        <w:b/>
        <w:sz w:val="16"/>
      </w:rPr>
      <w:t>NB</w:t>
    </w:r>
    <w:r>
      <w:rPr>
        <w:rStyle w:val="Nmerodepgina"/>
        <w:bCs/>
        <w:sz w:val="16"/>
      </w:rPr>
      <w:tab/>
      <w:t>Columns 1, 2, 4, 5 are compulsory.</w:t>
    </w:r>
  </w:p>
  <w:p w:rsidR="00927008" w:rsidRDefault="00BF1C00">
    <w:pPr>
      <w:pStyle w:val="Piedepgina"/>
      <w:tabs>
        <w:tab w:val="clear" w:pos="4820"/>
        <w:tab w:val="clear" w:pos="9639"/>
      </w:tabs>
      <w:jc w:val="right"/>
      <w:rPr>
        <w:rStyle w:val="Nmerodepgina"/>
        <w:sz w:val="16"/>
      </w:rPr>
    </w:pPr>
    <w:r>
      <w:rPr>
        <w:rStyle w:val="Nmerodepgina"/>
        <w:sz w:val="16"/>
        <w:lang w:val="en-US"/>
      </w:rPr>
      <w:t xml:space="preserve">page </w:t>
    </w:r>
    <w:r w:rsidR="00927008">
      <w:rPr>
        <w:rStyle w:val="Nmerodepgina"/>
        <w:sz w:val="16"/>
        <w:lang w:val="en-US"/>
      </w:rPr>
      <w:fldChar w:fldCharType="begin"/>
    </w:r>
    <w:r>
      <w:rPr>
        <w:rStyle w:val="Nmerodepgina"/>
        <w:sz w:val="16"/>
        <w:lang w:val="en-US"/>
      </w:rPr>
      <w:instrText xml:space="preserve"> PAGE </w:instrText>
    </w:r>
    <w:r w:rsidR="00927008">
      <w:rPr>
        <w:rStyle w:val="Nmerodepgina"/>
        <w:sz w:val="16"/>
        <w:lang w:val="en-US"/>
      </w:rPr>
      <w:fldChar w:fldCharType="separate"/>
    </w:r>
    <w:r>
      <w:rPr>
        <w:rStyle w:val="Nmerodepgina"/>
        <w:noProof/>
        <w:sz w:val="16"/>
        <w:lang w:val="en-US"/>
      </w:rPr>
      <w:t>1</w:t>
    </w:r>
    <w:r w:rsidR="00927008">
      <w:rPr>
        <w:rStyle w:val="Nmerodepgina"/>
        <w:sz w:val="16"/>
        <w:lang w:val="en-US"/>
      </w:rPr>
      <w:fldChar w:fldCharType="end"/>
    </w:r>
    <w:r>
      <w:rPr>
        <w:rStyle w:val="Nmerodepgina"/>
        <w:sz w:val="16"/>
        <w:lang w:val="en-US"/>
      </w:rPr>
      <w:t xml:space="preserve"> of </w:t>
    </w:r>
    <w:r w:rsidR="00927008">
      <w:rPr>
        <w:rStyle w:val="Nmerodepgina"/>
        <w:sz w:val="16"/>
        <w:lang w:val="en-US"/>
      </w:rPr>
      <w:fldChar w:fldCharType="begin"/>
    </w:r>
    <w:r>
      <w:rPr>
        <w:rStyle w:val="Nmerodepgina"/>
        <w:sz w:val="16"/>
        <w:lang w:val="en-US"/>
      </w:rPr>
      <w:instrText xml:space="preserve"> NUMPAGES </w:instrText>
    </w:r>
    <w:r w:rsidR="00927008">
      <w:rPr>
        <w:rStyle w:val="Nmerodepgina"/>
        <w:sz w:val="16"/>
        <w:lang w:val="en-US"/>
      </w:rPr>
      <w:fldChar w:fldCharType="separate"/>
    </w:r>
    <w:r>
      <w:rPr>
        <w:rStyle w:val="Nmerodepgina"/>
        <w:noProof/>
        <w:sz w:val="16"/>
        <w:lang w:val="en-US"/>
      </w:rPr>
      <w:t>1</w:t>
    </w:r>
    <w:r w:rsidR="00927008">
      <w:rPr>
        <w:rStyle w:val="Nmerodepgina"/>
        <w:sz w:val="16"/>
        <w:lang w:val="en-US"/>
      </w:rPr>
      <w:fldChar w:fldCharType="end"/>
    </w:r>
  </w:p>
  <w:p w:rsidR="00927008" w:rsidRDefault="00BF1C00">
    <w:pPr>
      <w:pStyle w:val="Piedepgina"/>
      <w:jc w:val="left"/>
      <w:rPr>
        <w:sz w:val="14"/>
      </w:rPr>
    </w:pPr>
    <w:r>
      <w:rPr>
        <w:rStyle w:val="Nmerodepgina"/>
        <w:sz w:val="16"/>
      </w:rPr>
      <w:t>FORM 13B (ISO) version 2001-09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19" w:rsidRDefault="006C4A19">
      <w:r>
        <w:separator/>
      </w:r>
    </w:p>
  </w:footnote>
  <w:footnote w:type="continuationSeparator" w:id="1">
    <w:p w:rsidR="006C4A19" w:rsidRDefault="006C4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8688"/>
      <w:gridCol w:w="2294"/>
      <w:gridCol w:w="4521"/>
    </w:tblGrid>
    <w:tr w:rsidR="00927008" w:rsidRPr="00477926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927008" w:rsidRPr="00477926" w:rsidRDefault="000542E4">
          <w:pPr>
            <w:pStyle w:val="REVISORComent"/>
            <w:spacing w:before="60" w:after="60"/>
            <w:rPr>
              <w:lang w:val="es-ES"/>
            </w:rPr>
          </w:pPr>
          <w:r w:rsidRPr="00477926">
            <w:rPr>
              <w:rStyle w:val="MTEcitaSeccin"/>
              <w:b/>
              <w:bCs/>
              <w:color w:val="auto"/>
              <w:sz w:val="22"/>
              <w:lang w:val="es-ES"/>
            </w:rPr>
            <w:t>Plantilla para comentarios sobre traducciones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927008" w:rsidRPr="00477926" w:rsidRDefault="000542E4">
          <w:pPr>
            <w:pStyle w:val="REVISORChange"/>
            <w:spacing w:before="60" w:after="60"/>
            <w:rPr>
              <w:bCs/>
              <w:lang w:val="es-ES"/>
            </w:rPr>
          </w:pPr>
          <w:r w:rsidRPr="00477926">
            <w:rPr>
              <w:bCs/>
              <w:lang w:val="es-ES"/>
            </w:rPr>
            <w:t>Fecha</w:t>
          </w:r>
          <w:r w:rsidR="00BF1C00" w:rsidRPr="00477926">
            <w:rPr>
              <w:bCs/>
              <w:lang w:val="es-ES"/>
            </w:rPr>
            <w:t xml:space="preserve">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:rsidR="00927008" w:rsidRPr="00477926" w:rsidRDefault="00BF1C00" w:rsidP="000542E4">
          <w:pPr>
            <w:pStyle w:val="SIDARObservacionesInternas"/>
            <w:spacing w:before="60" w:after="60"/>
            <w:rPr>
              <w:bCs/>
              <w:sz w:val="20"/>
              <w:lang w:val="es-ES"/>
            </w:rPr>
          </w:pPr>
          <w:r w:rsidRPr="00477926">
            <w:rPr>
              <w:bCs/>
              <w:lang w:val="es-ES"/>
            </w:rPr>
            <w:t>Document</w:t>
          </w:r>
          <w:r w:rsidR="000542E4" w:rsidRPr="00477926">
            <w:rPr>
              <w:bCs/>
              <w:lang w:val="es-ES"/>
            </w:rPr>
            <w:t>o</w:t>
          </w:r>
          <w:r w:rsidRPr="00477926">
            <w:rPr>
              <w:bCs/>
              <w:lang w:val="es-ES"/>
            </w:rPr>
            <w:t>:</w:t>
          </w:r>
          <w:r w:rsidRPr="00477926">
            <w:rPr>
              <w:b/>
              <w:sz w:val="20"/>
              <w:lang w:val="es-ES"/>
            </w:rPr>
            <w:t xml:space="preserve"> </w:t>
          </w:r>
          <w:r w:rsidR="000542E4" w:rsidRPr="00477926">
            <w:rPr>
              <w:b/>
              <w:sz w:val="20"/>
              <w:lang w:val="es-ES"/>
            </w:rPr>
            <w:t>WCAG 2.0</w:t>
          </w:r>
        </w:p>
      </w:tc>
    </w:tr>
  </w:tbl>
  <w:p w:rsidR="00927008" w:rsidRDefault="00927008">
    <w:pPr>
      <w:pStyle w:val="Encabezado"/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567"/>
      <w:gridCol w:w="1361"/>
      <w:gridCol w:w="1247"/>
      <w:gridCol w:w="839"/>
      <w:gridCol w:w="4690"/>
      <w:gridCol w:w="4253"/>
      <w:gridCol w:w="2552"/>
    </w:tblGrid>
    <w:tr w:rsidR="00927008" w:rsidTr="000542E4">
      <w:trPr>
        <w:cantSplit/>
        <w:jc w:val="center"/>
      </w:trPr>
      <w:tc>
        <w:tcPr>
          <w:tcW w:w="567" w:type="dxa"/>
        </w:tcPr>
        <w:p w:rsidR="00927008" w:rsidRDefault="00BF1C0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361" w:type="dxa"/>
        </w:tcPr>
        <w:p w:rsidR="00927008" w:rsidRDefault="00BF1C0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:rsidR="00927008" w:rsidRDefault="00BF1C0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839" w:type="dxa"/>
        </w:tcPr>
        <w:p w:rsidR="00927008" w:rsidRDefault="00BF1C0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690" w:type="dxa"/>
        </w:tcPr>
        <w:p w:rsidR="00927008" w:rsidRDefault="00BF1C0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:rsidR="00927008" w:rsidRDefault="00BF1C0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552" w:type="dxa"/>
        </w:tcPr>
        <w:p w:rsidR="00927008" w:rsidRDefault="00BF1C0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927008" w:rsidRPr="006316D9" w:rsidTr="000542E4">
      <w:trPr>
        <w:cantSplit/>
        <w:jc w:val="center"/>
      </w:trPr>
      <w:tc>
        <w:tcPr>
          <w:tcW w:w="567" w:type="dxa"/>
        </w:tcPr>
        <w:p w:rsidR="00927008" w:rsidRPr="00477926" w:rsidRDefault="000542E4">
          <w:pPr>
            <w:keepLines/>
            <w:spacing w:before="100" w:after="60" w:line="190" w:lineRule="exact"/>
            <w:jc w:val="center"/>
            <w:rPr>
              <w:b/>
              <w:sz w:val="16"/>
              <w:lang w:val="es-ES"/>
            </w:rPr>
          </w:pPr>
          <w:r w:rsidRPr="00477926">
            <w:rPr>
              <w:b/>
              <w:sz w:val="16"/>
              <w:lang w:val="es-ES"/>
            </w:rPr>
            <w:t>ID</w:t>
          </w:r>
          <w:r w:rsidR="00BF1C00" w:rsidRPr="00477926">
            <w:rPr>
              <w:b/>
              <w:bCs/>
              <w:position w:val="6"/>
              <w:sz w:val="12"/>
              <w:lang w:val="es-ES"/>
            </w:rPr>
            <w:t>1</w:t>
          </w:r>
          <w:r w:rsidR="00BF1C00" w:rsidRPr="00477926">
            <w:rPr>
              <w:b/>
              <w:sz w:val="16"/>
              <w:lang w:val="es-ES"/>
            </w:rPr>
            <w:br/>
          </w:r>
        </w:p>
      </w:tc>
      <w:tc>
        <w:tcPr>
          <w:tcW w:w="1361" w:type="dxa"/>
        </w:tcPr>
        <w:p w:rsidR="00927008" w:rsidRPr="00477926" w:rsidRDefault="000542E4" w:rsidP="000542E4">
          <w:pPr>
            <w:keepLines/>
            <w:spacing w:before="100" w:after="60" w:line="190" w:lineRule="exact"/>
            <w:jc w:val="center"/>
            <w:rPr>
              <w:b/>
              <w:sz w:val="16"/>
              <w:lang w:val="es-ES"/>
            </w:rPr>
          </w:pPr>
          <w:r w:rsidRPr="00477926">
            <w:rPr>
              <w:b/>
              <w:sz w:val="16"/>
              <w:lang w:val="es-ES"/>
            </w:rPr>
            <w:t>Pauta</w:t>
          </w:r>
          <w:r w:rsidR="00BF1C00" w:rsidRPr="00477926">
            <w:rPr>
              <w:b/>
              <w:sz w:val="16"/>
              <w:lang w:val="es-ES"/>
            </w:rPr>
            <w:t xml:space="preserve"> No./</w:t>
          </w:r>
          <w:r w:rsidR="00BF1C00" w:rsidRPr="00477926">
            <w:rPr>
              <w:b/>
              <w:sz w:val="16"/>
              <w:lang w:val="es-ES"/>
            </w:rPr>
            <w:br/>
          </w:r>
          <w:r w:rsidRPr="00477926">
            <w:rPr>
              <w:b/>
              <w:sz w:val="16"/>
              <w:lang w:val="es-ES"/>
            </w:rPr>
            <w:t>Criterio No./</w:t>
          </w:r>
          <w:r w:rsidRPr="00477926">
            <w:rPr>
              <w:b/>
              <w:sz w:val="16"/>
              <w:lang w:val="es-ES"/>
            </w:rPr>
            <w:br/>
            <w:t>A</w:t>
          </w:r>
          <w:r w:rsidR="00BF1C00" w:rsidRPr="00477926">
            <w:rPr>
              <w:b/>
              <w:sz w:val="16"/>
              <w:lang w:val="es-ES"/>
            </w:rPr>
            <w:t>nex</w:t>
          </w:r>
          <w:r w:rsidRPr="00477926">
            <w:rPr>
              <w:b/>
              <w:sz w:val="16"/>
              <w:lang w:val="es-ES"/>
            </w:rPr>
            <w:t>o</w:t>
          </w:r>
          <w:r w:rsidR="00BF1C00" w:rsidRPr="00477926">
            <w:rPr>
              <w:b/>
              <w:sz w:val="16"/>
              <w:lang w:val="es-ES"/>
            </w:rPr>
            <w:br/>
          </w:r>
          <w:r w:rsidRPr="00477926">
            <w:rPr>
              <w:bCs/>
              <w:sz w:val="16"/>
              <w:lang w:val="es-ES"/>
            </w:rPr>
            <w:t>(Ej</w:t>
          </w:r>
          <w:r w:rsidR="00BF1C00" w:rsidRPr="00477926">
            <w:rPr>
              <w:bCs/>
              <w:sz w:val="16"/>
              <w:lang w:val="es-ES"/>
            </w:rPr>
            <w:t>. 3.1)</w:t>
          </w:r>
        </w:p>
      </w:tc>
      <w:tc>
        <w:tcPr>
          <w:tcW w:w="1247" w:type="dxa"/>
        </w:tcPr>
        <w:p w:rsidR="00927008" w:rsidRPr="00477926" w:rsidRDefault="00BF1C00" w:rsidP="000542E4">
          <w:pPr>
            <w:keepLines/>
            <w:spacing w:before="100" w:after="60" w:line="190" w:lineRule="exact"/>
            <w:jc w:val="center"/>
            <w:rPr>
              <w:b/>
              <w:sz w:val="16"/>
              <w:lang w:val="es-ES"/>
            </w:rPr>
          </w:pPr>
          <w:r w:rsidRPr="00477926">
            <w:rPr>
              <w:b/>
              <w:sz w:val="16"/>
              <w:lang w:val="es-ES"/>
            </w:rPr>
            <w:t>P</w:t>
          </w:r>
          <w:r w:rsidR="000542E4" w:rsidRPr="00477926">
            <w:rPr>
              <w:b/>
              <w:sz w:val="16"/>
              <w:lang w:val="es-ES"/>
            </w:rPr>
            <w:t>árrafo</w:t>
          </w:r>
          <w:r w:rsidRPr="00477926">
            <w:rPr>
              <w:b/>
              <w:sz w:val="16"/>
              <w:lang w:val="es-ES"/>
            </w:rPr>
            <w:t>/</w:t>
          </w:r>
          <w:r w:rsidRPr="00477926">
            <w:rPr>
              <w:b/>
              <w:sz w:val="16"/>
              <w:lang w:val="es-ES"/>
            </w:rPr>
            <w:br/>
            <w:t>Figur</w:t>
          </w:r>
          <w:r w:rsidR="000542E4" w:rsidRPr="00477926">
            <w:rPr>
              <w:b/>
              <w:sz w:val="16"/>
              <w:lang w:val="es-ES"/>
            </w:rPr>
            <w:t>a</w:t>
          </w:r>
          <w:r w:rsidRPr="00477926">
            <w:rPr>
              <w:b/>
              <w:sz w:val="16"/>
              <w:lang w:val="es-ES"/>
            </w:rPr>
            <w:t>/Tabl</w:t>
          </w:r>
          <w:r w:rsidR="000542E4" w:rsidRPr="00477926">
            <w:rPr>
              <w:b/>
              <w:sz w:val="16"/>
              <w:lang w:val="es-ES"/>
            </w:rPr>
            <w:t>a</w:t>
          </w:r>
          <w:r w:rsidRPr="00477926">
            <w:rPr>
              <w:b/>
              <w:sz w:val="16"/>
              <w:lang w:val="es-ES"/>
            </w:rPr>
            <w:t>/Not</w:t>
          </w:r>
          <w:r w:rsidR="000542E4" w:rsidRPr="00477926">
            <w:rPr>
              <w:b/>
              <w:sz w:val="16"/>
              <w:lang w:val="es-ES"/>
            </w:rPr>
            <w:t>a</w:t>
          </w:r>
          <w:r w:rsidRPr="00477926">
            <w:rPr>
              <w:b/>
              <w:sz w:val="16"/>
              <w:lang w:val="es-ES"/>
            </w:rPr>
            <w:br/>
          </w:r>
          <w:r w:rsidRPr="00477926">
            <w:rPr>
              <w:bCs/>
              <w:sz w:val="16"/>
              <w:lang w:val="es-ES"/>
            </w:rPr>
            <w:t>(</w:t>
          </w:r>
          <w:r w:rsidR="000542E4" w:rsidRPr="00477926">
            <w:rPr>
              <w:bCs/>
              <w:sz w:val="16"/>
              <w:lang w:val="es-ES"/>
            </w:rPr>
            <w:t>Ej</w:t>
          </w:r>
          <w:r w:rsidRPr="00477926">
            <w:rPr>
              <w:bCs/>
              <w:sz w:val="16"/>
              <w:lang w:val="es-ES"/>
            </w:rPr>
            <w:t>. Tabl</w:t>
          </w:r>
          <w:r w:rsidR="000542E4" w:rsidRPr="00477926">
            <w:rPr>
              <w:bCs/>
              <w:sz w:val="16"/>
              <w:lang w:val="es-ES"/>
            </w:rPr>
            <w:t>a</w:t>
          </w:r>
          <w:r w:rsidRPr="00477926">
            <w:rPr>
              <w:bCs/>
              <w:sz w:val="16"/>
              <w:lang w:val="es-ES"/>
            </w:rPr>
            <w:t xml:space="preserve"> 1)</w:t>
          </w:r>
        </w:p>
      </w:tc>
      <w:tc>
        <w:tcPr>
          <w:tcW w:w="839" w:type="dxa"/>
        </w:tcPr>
        <w:p w:rsidR="00927008" w:rsidRPr="00477926" w:rsidRDefault="00BF1C00" w:rsidP="000542E4">
          <w:pPr>
            <w:keepLines/>
            <w:spacing w:before="100" w:after="60" w:line="190" w:lineRule="exact"/>
            <w:jc w:val="center"/>
            <w:rPr>
              <w:b/>
              <w:sz w:val="16"/>
              <w:lang w:val="es-ES"/>
            </w:rPr>
          </w:pPr>
          <w:r w:rsidRPr="00477926">
            <w:rPr>
              <w:b/>
              <w:sz w:val="16"/>
              <w:lang w:val="es-ES"/>
            </w:rPr>
            <w:t>T</w:t>
          </w:r>
          <w:r w:rsidR="000542E4" w:rsidRPr="00477926">
            <w:rPr>
              <w:b/>
              <w:sz w:val="16"/>
              <w:lang w:val="es-ES"/>
            </w:rPr>
            <w:t>ipo</w:t>
          </w:r>
          <w:r w:rsidRPr="00477926">
            <w:rPr>
              <w:b/>
              <w:sz w:val="16"/>
              <w:lang w:val="es-ES"/>
            </w:rPr>
            <w:t xml:space="preserve"> </w:t>
          </w:r>
          <w:r w:rsidR="000542E4" w:rsidRPr="00477926">
            <w:rPr>
              <w:b/>
              <w:sz w:val="16"/>
              <w:lang w:val="es-ES"/>
            </w:rPr>
            <w:t>de</w:t>
          </w:r>
          <w:r w:rsidRPr="00477926">
            <w:rPr>
              <w:b/>
              <w:sz w:val="16"/>
              <w:lang w:val="es-ES"/>
            </w:rPr>
            <w:t xml:space="preserve"> com</w:t>
          </w:r>
          <w:r w:rsidR="000542E4" w:rsidRPr="00477926">
            <w:rPr>
              <w:b/>
              <w:sz w:val="16"/>
              <w:lang w:val="es-ES"/>
            </w:rPr>
            <w:t>en-tario</w:t>
          </w:r>
          <w:r w:rsidRPr="00477926">
            <w:rPr>
              <w:b/>
              <w:bCs/>
              <w:position w:val="6"/>
              <w:sz w:val="12"/>
              <w:lang w:val="es-ES"/>
            </w:rPr>
            <w:t>2</w:t>
          </w:r>
        </w:p>
      </w:tc>
      <w:tc>
        <w:tcPr>
          <w:tcW w:w="4690" w:type="dxa"/>
        </w:tcPr>
        <w:p w:rsidR="00927008" w:rsidRPr="00477926" w:rsidRDefault="000542E4" w:rsidP="000542E4">
          <w:pPr>
            <w:keepLines/>
            <w:spacing w:before="100" w:after="60" w:line="190" w:lineRule="exact"/>
            <w:jc w:val="center"/>
            <w:rPr>
              <w:b/>
              <w:sz w:val="16"/>
              <w:lang w:val="es-ES"/>
            </w:rPr>
          </w:pPr>
          <w:r w:rsidRPr="00477926">
            <w:rPr>
              <w:b/>
              <w:sz w:val="16"/>
              <w:lang w:val="es-ES"/>
            </w:rPr>
            <w:t>Comentario</w:t>
          </w:r>
          <w:r w:rsidR="00BF1C00" w:rsidRPr="00477926">
            <w:rPr>
              <w:b/>
              <w:sz w:val="16"/>
              <w:lang w:val="es-ES"/>
            </w:rPr>
            <w:t xml:space="preserve"> (</w:t>
          </w:r>
          <w:r w:rsidRPr="00477926">
            <w:rPr>
              <w:b/>
              <w:sz w:val="16"/>
              <w:lang w:val="es-ES"/>
            </w:rPr>
            <w:t>justificación para el cambio</w:t>
          </w:r>
          <w:r w:rsidR="00BF1C00" w:rsidRPr="00477926">
            <w:rPr>
              <w:b/>
              <w:sz w:val="16"/>
              <w:lang w:val="es-ES"/>
            </w:rPr>
            <w:t xml:space="preserve">) </w:t>
          </w:r>
        </w:p>
      </w:tc>
      <w:tc>
        <w:tcPr>
          <w:tcW w:w="4253" w:type="dxa"/>
        </w:tcPr>
        <w:p w:rsidR="00927008" w:rsidRPr="00477926" w:rsidRDefault="000542E4">
          <w:pPr>
            <w:keepLines/>
            <w:spacing w:before="100" w:after="60" w:line="190" w:lineRule="exact"/>
            <w:jc w:val="center"/>
            <w:rPr>
              <w:b/>
              <w:sz w:val="16"/>
              <w:lang w:val="es-ES"/>
            </w:rPr>
          </w:pPr>
          <w:r w:rsidRPr="00477926">
            <w:rPr>
              <w:b/>
              <w:sz w:val="16"/>
              <w:lang w:val="es-ES"/>
            </w:rPr>
            <w:t>Propuesta de cambio</w:t>
          </w:r>
        </w:p>
      </w:tc>
      <w:tc>
        <w:tcPr>
          <w:tcW w:w="2552" w:type="dxa"/>
        </w:tcPr>
        <w:p w:rsidR="00927008" w:rsidRPr="00477926" w:rsidRDefault="000542E4" w:rsidP="000542E4">
          <w:pPr>
            <w:keepLines/>
            <w:spacing w:before="100" w:after="60" w:line="190" w:lineRule="exact"/>
            <w:jc w:val="center"/>
            <w:rPr>
              <w:b/>
              <w:sz w:val="16"/>
              <w:lang w:val="es-ES"/>
            </w:rPr>
          </w:pPr>
          <w:r w:rsidRPr="00477926">
            <w:rPr>
              <w:b/>
              <w:sz w:val="16"/>
              <w:lang w:val="es-ES"/>
            </w:rPr>
            <w:t>Observaciones del LTO</w:t>
          </w:r>
          <w:r w:rsidR="00BF1C00" w:rsidRPr="00477926">
            <w:rPr>
              <w:b/>
              <w:sz w:val="16"/>
              <w:lang w:val="es-ES"/>
            </w:rPr>
            <w:br/>
          </w:r>
          <w:r w:rsidRPr="00477926">
            <w:rPr>
              <w:bCs/>
              <w:sz w:val="16"/>
              <w:lang w:val="es-ES"/>
            </w:rPr>
            <w:t>sobre cada comentario enviado</w:t>
          </w:r>
        </w:p>
      </w:tc>
    </w:tr>
  </w:tbl>
  <w:p w:rsidR="00927008" w:rsidRPr="006316D9" w:rsidRDefault="00927008">
    <w:pPr>
      <w:pStyle w:val="Encabezado"/>
      <w:rPr>
        <w:sz w:val="2"/>
        <w:lang w:val="es-ES"/>
      </w:rPr>
    </w:pPr>
  </w:p>
  <w:p w:rsidR="00927008" w:rsidRPr="006316D9" w:rsidRDefault="00927008">
    <w:pPr>
      <w:pStyle w:val="Encabezado"/>
      <w:spacing w:line="14" w:lineRule="exact"/>
      <w:rPr>
        <w:sz w:val="4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8572"/>
      <w:gridCol w:w="2080"/>
      <w:gridCol w:w="5188"/>
    </w:tblGrid>
    <w:tr w:rsidR="00927008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927008" w:rsidRDefault="00BF1C00">
          <w:pPr>
            <w:pStyle w:val="REVISORComent"/>
            <w:spacing w:before="60" w:after="60"/>
          </w:pPr>
          <w:r>
            <w:rPr>
              <w:rStyle w:val="MTEcitaSecci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927008" w:rsidRDefault="00BF1C00">
          <w:pPr>
            <w:pStyle w:val="REVISOR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927008" w:rsidRDefault="00BF1C00">
          <w:pPr>
            <w:pStyle w:val="SIDARObservacionesInterna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927008" w:rsidRDefault="00927008">
    <w:pPr>
      <w:pStyle w:val="Encabezado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927008">
      <w:trPr>
        <w:cantSplit/>
        <w:jc w:val="center"/>
      </w:trPr>
      <w:tc>
        <w:tcPr>
          <w:tcW w:w="539" w:type="dxa"/>
        </w:tcPr>
        <w:p w:rsidR="00927008" w:rsidRDefault="00BF1C0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927008" w:rsidRDefault="00BF1C0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927008" w:rsidRDefault="00BF1C0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927008" w:rsidRDefault="00BF1C0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927008" w:rsidRDefault="00BF1C0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927008" w:rsidRDefault="00BF1C0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927008" w:rsidRDefault="00BF1C0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927008">
      <w:trPr>
        <w:cantSplit/>
        <w:jc w:val="center"/>
      </w:trPr>
      <w:tc>
        <w:tcPr>
          <w:tcW w:w="539" w:type="dxa"/>
        </w:tcPr>
        <w:p w:rsidR="00927008" w:rsidRDefault="00BF1C0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927008" w:rsidRDefault="00BF1C0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927008" w:rsidRDefault="00BF1C0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927008" w:rsidRDefault="00BF1C0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927008" w:rsidRDefault="00BF1C0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927008" w:rsidRDefault="00BF1C0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927008" w:rsidRDefault="00BF1C0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927008" w:rsidRDefault="00927008">
    <w:pPr>
      <w:pStyle w:val="Encabezado"/>
      <w:rPr>
        <w:sz w:val="2"/>
      </w:rPr>
    </w:pPr>
  </w:p>
  <w:p w:rsidR="00927008" w:rsidRDefault="00927008">
    <w:pPr>
      <w:pStyle w:val="Encabezad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doNotTrackMoves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974ISO" w:val="-1"/>
  </w:docVars>
  <w:rsids>
    <w:rsidRoot w:val="000542E4"/>
    <w:rsid w:val="000542E4"/>
    <w:rsid w:val="00477926"/>
    <w:rsid w:val="006316D9"/>
    <w:rsid w:val="006C4A19"/>
    <w:rsid w:val="008D019D"/>
    <w:rsid w:val="00927008"/>
    <w:rsid w:val="00BF1C00"/>
    <w:rsid w:val="00D04965"/>
    <w:rsid w:val="00FA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08"/>
    <w:pPr>
      <w:jc w:val="both"/>
    </w:pPr>
    <w:rPr>
      <w:rFonts w:ascii="Arial" w:hAnsi="Arial"/>
      <w:sz w:val="22"/>
      <w:lang w:val="en-GB" w:eastAsia="en-US"/>
    </w:rPr>
  </w:style>
  <w:style w:type="paragraph" w:styleId="Ttulo1">
    <w:name w:val="heading 1"/>
    <w:basedOn w:val="Normal"/>
    <w:next w:val="Normal"/>
    <w:qFormat/>
    <w:rsid w:val="00927008"/>
    <w:pPr>
      <w:keepNext/>
      <w:spacing w:before="120" w:after="200"/>
      <w:outlineLvl w:val="0"/>
    </w:pPr>
    <w:rPr>
      <w:b/>
      <w:sz w:val="24"/>
    </w:rPr>
  </w:style>
  <w:style w:type="paragraph" w:styleId="Ttulo2">
    <w:name w:val="heading 2"/>
    <w:basedOn w:val="Ttulo1"/>
    <w:next w:val="Normal"/>
    <w:qFormat/>
    <w:rsid w:val="00927008"/>
    <w:pPr>
      <w:spacing w:before="0"/>
      <w:ind w:left="567" w:hanging="567"/>
      <w:outlineLvl w:val="1"/>
    </w:pPr>
    <w:rPr>
      <w:sz w:val="22"/>
    </w:rPr>
  </w:style>
  <w:style w:type="paragraph" w:styleId="Ttulo3">
    <w:name w:val="heading 3"/>
    <w:basedOn w:val="Ttulo2"/>
    <w:next w:val="Normal"/>
    <w:qFormat/>
    <w:rsid w:val="00927008"/>
    <w:pPr>
      <w:outlineLvl w:val="2"/>
    </w:pPr>
    <w:rPr>
      <w:b w:val="0"/>
    </w:rPr>
  </w:style>
  <w:style w:type="paragraph" w:styleId="Ttulo4">
    <w:name w:val="heading 4"/>
    <w:basedOn w:val="Ttulo3"/>
    <w:next w:val="Normal"/>
    <w:qFormat/>
    <w:rsid w:val="00927008"/>
    <w:p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Piedepgina"/>
    <w:semiHidden/>
    <w:rsid w:val="00927008"/>
  </w:style>
  <w:style w:type="paragraph" w:styleId="Piedepgina">
    <w:name w:val="footer"/>
    <w:basedOn w:val="Normal"/>
    <w:semiHidden/>
    <w:rsid w:val="00927008"/>
    <w:pPr>
      <w:tabs>
        <w:tab w:val="center" w:pos="4820"/>
        <w:tab w:val="right" w:pos="9639"/>
      </w:tabs>
    </w:pPr>
  </w:style>
  <w:style w:type="paragraph" w:customStyle="1" w:styleId="REVISORID">
    <w:name w:val="REVISOR_ID"/>
    <w:basedOn w:val="Normal"/>
    <w:rsid w:val="00927008"/>
    <w:pPr>
      <w:spacing w:before="210" w:line="210" w:lineRule="exact"/>
      <w:jc w:val="left"/>
    </w:pPr>
    <w:rPr>
      <w:sz w:val="18"/>
    </w:rPr>
  </w:style>
  <w:style w:type="paragraph" w:customStyle="1" w:styleId="DOCPauta">
    <w:name w:val="DOC_Pauta"/>
    <w:basedOn w:val="Normal"/>
    <w:rsid w:val="00927008"/>
    <w:pPr>
      <w:spacing w:before="210" w:line="210" w:lineRule="exact"/>
      <w:jc w:val="left"/>
    </w:pPr>
    <w:rPr>
      <w:sz w:val="18"/>
    </w:rPr>
  </w:style>
  <w:style w:type="paragraph" w:customStyle="1" w:styleId="DOCPrrafo">
    <w:name w:val="DOC_Párrafo"/>
    <w:basedOn w:val="Normal"/>
    <w:rsid w:val="00927008"/>
    <w:pPr>
      <w:spacing w:before="210" w:line="210" w:lineRule="exact"/>
      <w:jc w:val="left"/>
    </w:pPr>
    <w:rPr>
      <w:sz w:val="18"/>
    </w:rPr>
  </w:style>
  <w:style w:type="character" w:styleId="Nmerodepgina">
    <w:name w:val="page number"/>
    <w:basedOn w:val="Fuentedeprrafopredeter"/>
    <w:semiHidden/>
    <w:rsid w:val="00927008"/>
    <w:rPr>
      <w:sz w:val="20"/>
    </w:rPr>
  </w:style>
  <w:style w:type="paragraph" w:customStyle="1" w:styleId="REVISORTipoCom">
    <w:name w:val="REVISOR_Tipo_Com."/>
    <w:basedOn w:val="Normal"/>
    <w:rsid w:val="00927008"/>
    <w:pPr>
      <w:spacing w:before="210" w:line="210" w:lineRule="exact"/>
      <w:jc w:val="left"/>
    </w:pPr>
    <w:rPr>
      <w:sz w:val="18"/>
    </w:rPr>
  </w:style>
  <w:style w:type="paragraph" w:customStyle="1" w:styleId="REVISORComent">
    <w:name w:val="REVISOR_Coment."/>
    <w:basedOn w:val="Normal"/>
    <w:rsid w:val="00927008"/>
    <w:pPr>
      <w:spacing w:before="210" w:line="210" w:lineRule="exact"/>
      <w:jc w:val="left"/>
    </w:pPr>
    <w:rPr>
      <w:sz w:val="18"/>
    </w:rPr>
  </w:style>
  <w:style w:type="paragraph" w:customStyle="1" w:styleId="REVISORChange">
    <w:name w:val="REVISOR_Change"/>
    <w:basedOn w:val="Normal"/>
    <w:rsid w:val="00927008"/>
    <w:pPr>
      <w:spacing w:before="210" w:line="210" w:lineRule="exact"/>
      <w:jc w:val="left"/>
    </w:pPr>
    <w:rPr>
      <w:sz w:val="18"/>
    </w:rPr>
  </w:style>
  <w:style w:type="paragraph" w:customStyle="1" w:styleId="SIDARObservacionesInternas">
    <w:name w:val="SIDAR_ObservacionesInternas"/>
    <w:basedOn w:val="Normal"/>
    <w:rsid w:val="00927008"/>
    <w:pPr>
      <w:spacing w:before="210" w:line="210" w:lineRule="exact"/>
      <w:jc w:val="left"/>
    </w:pPr>
    <w:rPr>
      <w:sz w:val="18"/>
    </w:rPr>
  </w:style>
  <w:style w:type="character" w:customStyle="1" w:styleId="MTEcitaSeccin">
    <w:name w:val="MTEcitaSección"/>
    <w:basedOn w:val="Fuentedeprrafopredeter"/>
    <w:rsid w:val="00927008"/>
    <w:rPr>
      <w:vanish w:val="0"/>
      <w:color w:val="FF0000"/>
      <w:sz w:val="16"/>
    </w:rPr>
  </w:style>
  <w:style w:type="paragraph" w:styleId="Textonotapie">
    <w:name w:val="footnote text"/>
    <w:basedOn w:val="Normal"/>
    <w:semiHidden/>
    <w:rsid w:val="00927008"/>
    <w:rPr>
      <w:sz w:val="20"/>
    </w:rPr>
  </w:style>
  <w:style w:type="character" w:styleId="Refdenotaalpie">
    <w:name w:val="footnote reference"/>
    <w:basedOn w:val="Fuentedeprrafopredeter"/>
    <w:semiHidden/>
    <w:rsid w:val="00927008"/>
    <w:rPr>
      <w:vertAlign w:val="superscript"/>
    </w:rPr>
  </w:style>
  <w:style w:type="character" w:customStyle="1" w:styleId="mtecitaseccin0">
    <w:name w:val="mtecitasección"/>
    <w:basedOn w:val="Fuentedeprrafopredeter"/>
    <w:rsid w:val="00927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8917-C0E4-4338-B21D-4960D501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Emmanuelle Gutiérrez y Restrepo</cp:lastModifiedBy>
  <cp:revision>2</cp:revision>
  <cp:lastPrinted>2001-10-25T12:04:00Z</cp:lastPrinted>
  <dcterms:created xsi:type="dcterms:W3CDTF">2009-04-06T21:55:00Z</dcterms:created>
  <dcterms:modified xsi:type="dcterms:W3CDTF">2009-04-06T21:55:00Z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